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D939" w14:textId="5A789BBE" w:rsidR="00C824DE" w:rsidRPr="00DF7BFD" w:rsidRDefault="00C66432" w:rsidP="00C824DE">
      <w:pPr>
        <w:rPr>
          <w:rFonts w:ascii="Rockwell" w:hAnsi="Rockwell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5D5BE9" wp14:editId="77F67EAF">
            <wp:simplePos x="0" y="0"/>
            <wp:positionH relativeFrom="margin">
              <wp:posOffset>944245</wp:posOffset>
            </wp:positionH>
            <wp:positionV relativeFrom="paragraph">
              <wp:posOffset>97790</wp:posOffset>
            </wp:positionV>
            <wp:extent cx="3524893" cy="647700"/>
            <wp:effectExtent l="0" t="0" r="0" b="0"/>
            <wp:wrapNone/>
            <wp:docPr id="3" name="Bild 9" descr="us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s-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02" cy="6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D76A78" wp14:editId="0E8AD2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7085" cy="883285"/>
            <wp:effectExtent l="0" t="0" r="0" b="0"/>
            <wp:wrapTight wrapText="bothSides">
              <wp:wrapPolygon edited="0">
                <wp:start x="12236" y="0"/>
                <wp:lineTo x="7648" y="3261"/>
                <wp:lineTo x="6628" y="4193"/>
                <wp:lineTo x="7648" y="7454"/>
                <wp:lineTo x="5098" y="12112"/>
                <wp:lineTo x="5098" y="14907"/>
                <wp:lineTo x="0" y="15839"/>
                <wp:lineTo x="0" y="20963"/>
                <wp:lineTo x="20903" y="20963"/>
                <wp:lineTo x="20903" y="18634"/>
                <wp:lineTo x="13766" y="14441"/>
                <wp:lineTo x="15805" y="10715"/>
                <wp:lineTo x="14785" y="0"/>
                <wp:lineTo x="12236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B40BD" w14:textId="77777777" w:rsidR="00C824DE" w:rsidRDefault="00C824DE" w:rsidP="00C824DE">
      <w:pPr>
        <w:rPr>
          <w:rFonts w:ascii="Rockwell" w:hAnsi="Rockwell"/>
          <w:sz w:val="28"/>
          <w:szCs w:val="28"/>
        </w:rPr>
      </w:pPr>
    </w:p>
    <w:p w14:paraId="713F751D" w14:textId="025037C8" w:rsidR="00C824DE" w:rsidRDefault="00C824DE" w:rsidP="00C824DE">
      <w:pPr>
        <w:rPr>
          <w:rFonts w:ascii="Rockwell" w:hAnsi="Rockwell"/>
          <w:sz w:val="28"/>
          <w:szCs w:val="28"/>
        </w:rPr>
      </w:pPr>
    </w:p>
    <w:p w14:paraId="2A7CCD4D" w14:textId="77777777" w:rsidR="00C824DE" w:rsidRDefault="00C824DE" w:rsidP="00C824DE">
      <w:pPr>
        <w:rPr>
          <w:rFonts w:ascii="Rockwell" w:hAnsi="Rockwell"/>
          <w:sz w:val="28"/>
          <w:szCs w:val="28"/>
        </w:rPr>
      </w:pPr>
    </w:p>
    <w:p w14:paraId="10DCCEE1" w14:textId="2D3BF95A" w:rsidR="00C824DE" w:rsidRDefault="00C824DE" w:rsidP="00C824DE">
      <w:pPr>
        <w:rPr>
          <w:rFonts w:ascii="Rockwell" w:hAnsi="Rockwell"/>
          <w:sz w:val="28"/>
          <w:szCs w:val="28"/>
        </w:rPr>
      </w:pPr>
    </w:p>
    <w:p w14:paraId="01F9414B" w14:textId="03927BB9" w:rsidR="00C824DE" w:rsidRDefault="00C824DE" w:rsidP="00C824DE">
      <w:pPr>
        <w:rPr>
          <w:rFonts w:ascii="Rockwell" w:hAnsi="Rockwell"/>
          <w:sz w:val="28"/>
          <w:szCs w:val="28"/>
        </w:rPr>
      </w:pPr>
    </w:p>
    <w:p w14:paraId="022C4571" w14:textId="77777777" w:rsidR="00E26490" w:rsidRPr="009C2E15" w:rsidRDefault="00E26490" w:rsidP="00A4289A">
      <w:pPr>
        <w:rPr>
          <w:rFonts w:ascii="Rockwell" w:hAnsi="Rockwell"/>
          <w:sz w:val="28"/>
          <w:szCs w:val="28"/>
        </w:rPr>
      </w:pPr>
      <w:r w:rsidRPr="009C2E15">
        <w:rPr>
          <w:rFonts w:ascii="Rockwell" w:hAnsi="Rockwell"/>
          <w:sz w:val="28"/>
          <w:szCs w:val="28"/>
        </w:rPr>
        <w:t>Hej!</w:t>
      </w:r>
    </w:p>
    <w:p w14:paraId="7770B698" w14:textId="3FCA23B3" w:rsidR="00E26490" w:rsidRPr="009C2E15" w:rsidRDefault="00E26490" w:rsidP="00A4289A">
      <w:pPr>
        <w:rPr>
          <w:rFonts w:ascii="Rockwell" w:hAnsi="Rockwell"/>
          <w:sz w:val="28"/>
          <w:szCs w:val="28"/>
        </w:rPr>
      </w:pPr>
      <w:r w:rsidRPr="009C2E15">
        <w:rPr>
          <w:rFonts w:ascii="Rockwell" w:hAnsi="Rockwell"/>
          <w:sz w:val="28"/>
          <w:szCs w:val="28"/>
        </w:rPr>
        <w:t xml:space="preserve">Jag </w:t>
      </w:r>
      <w:r w:rsidR="0058572A" w:rsidRPr="009C2E15">
        <w:rPr>
          <w:rFonts w:ascii="Rockwell" w:hAnsi="Rockwell"/>
          <w:sz w:val="28"/>
          <w:szCs w:val="28"/>
        </w:rPr>
        <w:t xml:space="preserve">heter </w:t>
      </w:r>
      <w:r w:rsidR="00844E5E">
        <w:rPr>
          <w:rFonts w:ascii="Rockwell" w:hAnsi="Rockwell"/>
          <w:color w:val="FF0000"/>
          <w:sz w:val="28"/>
          <w:szCs w:val="28"/>
        </w:rPr>
        <w:t>M</w:t>
      </w:r>
      <w:r w:rsidR="0058572A" w:rsidRPr="009C2E15">
        <w:rPr>
          <w:rFonts w:ascii="Rockwell" w:hAnsi="Rockwell"/>
          <w:color w:val="FF0000"/>
          <w:sz w:val="28"/>
          <w:szCs w:val="28"/>
        </w:rPr>
        <w:t>itt Namn</w:t>
      </w:r>
      <w:r w:rsidR="0058572A" w:rsidRPr="009C2E15">
        <w:rPr>
          <w:rFonts w:ascii="Rockwell" w:hAnsi="Rockwell"/>
          <w:sz w:val="28"/>
          <w:szCs w:val="28"/>
        </w:rPr>
        <w:t xml:space="preserve"> och </w:t>
      </w:r>
      <w:r w:rsidR="00C66432">
        <w:rPr>
          <w:rFonts w:ascii="Rockwell" w:hAnsi="Rockwell"/>
          <w:sz w:val="28"/>
          <w:szCs w:val="28"/>
        </w:rPr>
        <w:t>simmar på elitnivå i Umeå Simsällskap</w:t>
      </w:r>
    </w:p>
    <w:p w14:paraId="3A19EE6A" w14:textId="77777777" w:rsidR="00E26490" w:rsidRPr="009C2E15" w:rsidRDefault="00E26490" w:rsidP="00A4289A">
      <w:pPr>
        <w:rPr>
          <w:rFonts w:ascii="Rockwell" w:hAnsi="Rockwell"/>
          <w:sz w:val="28"/>
          <w:szCs w:val="28"/>
        </w:rPr>
      </w:pPr>
    </w:p>
    <w:p w14:paraId="0FDC3965" w14:textId="3B4AB938" w:rsidR="00E26490" w:rsidRPr="009C2E15" w:rsidRDefault="00E26490" w:rsidP="00A4289A">
      <w:pPr>
        <w:rPr>
          <w:rFonts w:ascii="Rockwell" w:hAnsi="Rockwell"/>
          <w:sz w:val="28"/>
          <w:szCs w:val="28"/>
        </w:rPr>
      </w:pPr>
      <w:r w:rsidRPr="009C2E15">
        <w:rPr>
          <w:rFonts w:ascii="Rockwell" w:hAnsi="Rockwell"/>
          <w:sz w:val="28"/>
          <w:szCs w:val="28"/>
        </w:rPr>
        <w:t xml:space="preserve">Jag är </w:t>
      </w:r>
      <w:r w:rsidR="001044E6">
        <w:rPr>
          <w:rFonts w:ascii="Rockwell" w:hAnsi="Rockwell"/>
          <w:color w:val="FF0000"/>
          <w:sz w:val="28"/>
          <w:szCs w:val="28"/>
        </w:rPr>
        <w:t>xx</w:t>
      </w:r>
      <w:r w:rsidRPr="009C2E15">
        <w:rPr>
          <w:rFonts w:ascii="Rockwell" w:hAnsi="Rockwell"/>
          <w:sz w:val="28"/>
          <w:szCs w:val="28"/>
        </w:rPr>
        <w:t xml:space="preserve"> år och tränar </w:t>
      </w:r>
      <w:r w:rsidR="001044E6">
        <w:rPr>
          <w:rFonts w:ascii="Rockwell" w:hAnsi="Rockwell"/>
          <w:color w:val="FF0000"/>
          <w:sz w:val="28"/>
          <w:szCs w:val="28"/>
        </w:rPr>
        <w:t>xx</w:t>
      </w:r>
      <w:r w:rsidRPr="009C2E15">
        <w:rPr>
          <w:rFonts w:ascii="Rockwell" w:hAnsi="Rockwell"/>
          <w:sz w:val="28"/>
          <w:szCs w:val="28"/>
        </w:rPr>
        <w:t xml:space="preserve"> gånger i veckan i </w:t>
      </w:r>
      <w:r w:rsidR="00C66432" w:rsidRPr="00C66432">
        <w:rPr>
          <w:rFonts w:ascii="Rockwell" w:hAnsi="Rockwell"/>
          <w:sz w:val="28"/>
          <w:szCs w:val="28"/>
        </w:rPr>
        <w:t>Umeå SS</w:t>
      </w:r>
      <w:r w:rsidRPr="00C66432">
        <w:rPr>
          <w:rFonts w:ascii="Rockwell" w:hAnsi="Rockwell"/>
          <w:sz w:val="28"/>
          <w:szCs w:val="28"/>
        </w:rPr>
        <w:t xml:space="preserve"> </w:t>
      </w:r>
      <w:r w:rsidRPr="009C2E15">
        <w:rPr>
          <w:rFonts w:ascii="Rockwell" w:hAnsi="Rockwell"/>
          <w:color w:val="FF0000"/>
          <w:sz w:val="28"/>
          <w:szCs w:val="28"/>
        </w:rPr>
        <w:t>x</w:t>
      </w:r>
      <w:r w:rsidRPr="009C2E15">
        <w:rPr>
          <w:rFonts w:ascii="Rockwell" w:hAnsi="Rockwell"/>
          <w:sz w:val="28"/>
          <w:szCs w:val="28"/>
        </w:rPr>
        <w:t xml:space="preserve">-grupp. Mitt främsta mål under den kommande säsongen är att </w:t>
      </w:r>
      <w:r w:rsidR="001044E6">
        <w:rPr>
          <w:rFonts w:ascii="Rockwell" w:hAnsi="Rockwell"/>
          <w:color w:val="FF0000"/>
          <w:sz w:val="28"/>
          <w:szCs w:val="28"/>
        </w:rPr>
        <w:t>x</w:t>
      </w:r>
      <w:r w:rsidRPr="009C2E15">
        <w:rPr>
          <w:rFonts w:ascii="Rockwell" w:hAnsi="Rockwell"/>
          <w:sz w:val="28"/>
          <w:szCs w:val="28"/>
        </w:rPr>
        <w:t>. För mig så är det bästa med simningen att träffa kompisarna nere på badet, vi är ett kanongäng med</w:t>
      </w:r>
      <w:r w:rsidRPr="00F14DCA">
        <w:rPr>
          <w:rFonts w:ascii="Rockwell" w:hAnsi="Rockwell"/>
          <w:color w:val="FF0000"/>
          <w:sz w:val="28"/>
          <w:szCs w:val="28"/>
        </w:rPr>
        <w:t xml:space="preserve"> </w:t>
      </w:r>
      <w:r w:rsidR="00F14DCA" w:rsidRPr="00F14DCA">
        <w:rPr>
          <w:rFonts w:ascii="Rockwell" w:hAnsi="Rockwell"/>
          <w:color w:val="000000" w:themeColor="text1"/>
          <w:sz w:val="28"/>
          <w:szCs w:val="28"/>
        </w:rPr>
        <w:t xml:space="preserve">killar och </w:t>
      </w:r>
      <w:r w:rsidRPr="00F14DCA">
        <w:rPr>
          <w:rFonts w:ascii="Rockwell" w:hAnsi="Rockwell"/>
          <w:color w:val="000000" w:themeColor="text1"/>
          <w:sz w:val="28"/>
          <w:szCs w:val="28"/>
        </w:rPr>
        <w:t>tjejer</w:t>
      </w:r>
      <w:r w:rsidRPr="009C2E15">
        <w:rPr>
          <w:rFonts w:ascii="Rockwell" w:hAnsi="Rockwell"/>
          <w:sz w:val="28"/>
          <w:szCs w:val="28"/>
        </w:rPr>
        <w:t xml:space="preserve"> som har väldigt kul tillsammans även bredvid bassängen. När jag inte simmar </w:t>
      </w:r>
      <w:r w:rsidR="00377F47" w:rsidRPr="001044E6">
        <w:rPr>
          <w:rFonts w:ascii="Rockwell" w:hAnsi="Rockwell"/>
          <w:color w:val="FF0000"/>
          <w:sz w:val="28"/>
          <w:szCs w:val="28"/>
        </w:rPr>
        <w:t>(</w:t>
      </w:r>
      <w:r w:rsidR="0058572A" w:rsidRPr="009C2E15">
        <w:rPr>
          <w:rFonts w:ascii="Rockwell" w:hAnsi="Rockwell"/>
          <w:color w:val="FF0000"/>
          <w:sz w:val="28"/>
          <w:szCs w:val="28"/>
        </w:rPr>
        <w:t>berätta vad du gör på fritiden</w:t>
      </w:r>
      <w:r w:rsidR="00377F47">
        <w:rPr>
          <w:rFonts w:ascii="Rockwell" w:hAnsi="Rockwell"/>
          <w:color w:val="FF0000"/>
          <w:sz w:val="28"/>
          <w:szCs w:val="28"/>
        </w:rPr>
        <w:t>)</w:t>
      </w:r>
      <w:r w:rsidRPr="009C2E15">
        <w:rPr>
          <w:rFonts w:ascii="Rockwell" w:hAnsi="Rockwell"/>
          <w:sz w:val="28"/>
          <w:szCs w:val="28"/>
        </w:rPr>
        <w:t xml:space="preserve"> och så går jag såklart i skolan. </w:t>
      </w:r>
    </w:p>
    <w:p w14:paraId="0E9285DA" w14:textId="77777777" w:rsidR="00E26490" w:rsidRPr="009C2E15" w:rsidRDefault="00E26490" w:rsidP="00A4289A">
      <w:pPr>
        <w:rPr>
          <w:rFonts w:ascii="Rockwell" w:hAnsi="Rockwell"/>
          <w:sz w:val="28"/>
          <w:szCs w:val="28"/>
        </w:rPr>
      </w:pPr>
    </w:p>
    <w:p w14:paraId="2625AB7A" w14:textId="661C120B" w:rsidR="00E26490" w:rsidRPr="009C2E15" w:rsidRDefault="00F14DCA" w:rsidP="00A4289A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Varje år arrangerar min simklubb ett</w:t>
      </w:r>
      <w:r w:rsidR="00E26490" w:rsidRPr="009C2E15">
        <w:rPr>
          <w:rFonts w:ascii="Rockwell" w:hAnsi="Rockwell"/>
          <w:sz w:val="28"/>
          <w:szCs w:val="28"/>
        </w:rPr>
        <w:t xml:space="preserve"> </w:t>
      </w:r>
      <w:proofErr w:type="spellStart"/>
      <w:r w:rsidR="001044E6">
        <w:rPr>
          <w:rFonts w:ascii="Rockwell" w:hAnsi="Rockwell"/>
          <w:sz w:val="28"/>
          <w:szCs w:val="28"/>
        </w:rPr>
        <w:t>s</w:t>
      </w:r>
      <w:r w:rsidR="00E26490" w:rsidRPr="009C2E15">
        <w:rPr>
          <w:rFonts w:ascii="Rockwell" w:hAnsi="Rockwell"/>
          <w:sz w:val="28"/>
          <w:szCs w:val="28"/>
        </w:rPr>
        <w:t>ponsorsim</w:t>
      </w:r>
      <w:proofErr w:type="spellEnd"/>
      <w:r w:rsidR="00E26490" w:rsidRPr="009C2E15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>för att samla in pengar till</w:t>
      </w:r>
      <w:r w:rsidR="00DF5EB2">
        <w:rPr>
          <w:rFonts w:ascii="Rockwell" w:hAnsi="Rockwell"/>
          <w:sz w:val="28"/>
          <w:szCs w:val="28"/>
        </w:rPr>
        <w:t xml:space="preserve"> klubben och till välgörande ändamål</w:t>
      </w:r>
      <w:r w:rsidR="00367346">
        <w:rPr>
          <w:rFonts w:ascii="Rockwell" w:hAnsi="Rockwell"/>
          <w:sz w:val="28"/>
          <w:szCs w:val="28"/>
        </w:rPr>
        <w:t>. I</w:t>
      </w:r>
      <w:r w:rsidR="00DF5EB2">
        <w:rPr>
          <w:rFonts w:ascii="Rockwell" w:hAnsi="Rockwell"/>
          <w:sz w:val="28"/>
          <w:szCs w:val="28"/>
        </w:rPr>
        <w:t xml:space="preserve"> år </w:t>
      </w:r>
      <w:r w:rsidR="00367346">
        <w:rPr>
          <w:rFonts w:ascii="Rockwell" w:hAnsi="Rockwell"/>
          <w:sz w:val="28"/>
          <w:szCs w:val="28"/>
        </w:rPr>
        <w:t xml:space="preserve">har vi även ett samarbete med </w:t>
      </w:r>
      <w:r w:rsidR="00DF5EB2">
        <w:rPr>
          <w:rFonts w:ascii="Rockwell" w:hAnsi="Rockwell"/>
          <w:sz w:val="28"/>
          <w:szCs w:val="28"/>
        </w:rPr>
        <w:t>Barncancerfonden.</w:t>
      </w:r>
      <w:r w:rsidR="00E26490" w:rsidRPr="009C2E15">
        <w:rPr>
          <w:rFonts w:ascii="Rockwell" w:hAnsi="Rockwell"/>
          <w:sz w:val="28"/>
          <w:szCs w:val="28"/>
        </w:rPr>
        <w:t xml:space="preserve"> </w:t>
      </w:r>
      <w:r w:rsidR="00367346">
        <w:rPr>
          <w:rFonts w:ascii="Rockwell" w:hAnsi="Rockwell"/>
          <w:sz w:val="28"/>
          <w:szCs w:val="28"/>
        </w:rPr>
        <w:t>50 % av alla pengar som vi kommer att samla in, går till Barncancerfonden för att stödja deras forskning kring barncancer.</w:t>
      </w:r>
      <w:r w:rsidR="00E26490" w:rsidRPr="009C2E15">
        <w:rPr>
          <w:rFonts w:ascii="Rockwell" w:hAnsi="Rockwell"/>
          <w:sz w:val="28"/>
          <w:szCs w:val="28"/>
        </w:rPr>
        <w:br/>
        <w:t>För oss är det väldigt viktigt att bidra till klubbens verksamhet som också möjliggör tävlingar, träningsläger och andra roliga aktiviteter</w:t>
      </w:r>
      <w:r w:rsidR="00367346">
        <w:rPr>
          <w:rFonts w:ascii="Rockwell" w:hAnsi="Rockwell"/>
          <w:sz w:val="28"/>
          <w:szCs w:val="28"/>
        </w:rPr>
        <w:t xml:space="preserve"> och samtidigt stödja cancersjuka barn</w:t>
      </w:r>
      <w:r w:rsidR="00E26490" w:rsidRPr="009C2E15">
        <w:rPr>
          <w:rFonts w:ascii="Rockwell" w:hAnsi="Rockwell"/>
          <w:sz w:val="28"/>
          <w:szCs w:val="28"/>
        </w:rPr>
        <w:t>.</w:t>
      </w:r>
    </w:p>
    <w:p w14:paraId="0E303267" w14:textId="77777777" w:rsidR="00E26490" w:rsidRPr="009C2E15" w:rsidRDefault="00E26490" w:rsidP="00A4289A">
      <w:pPr>
        <w:rPr>
          <w:rFonts w:ascii="Rockwell" w:hAnsi="Rockwell"/>
          <w:sz w:val="28"/>
          <w:szCs w:val="28"/>
        </w:rPr>
      </w:pPr>
    </w:p>
    <w:p w14:paraId="6A0A4D0B" w14:textId="0AFE53E2" w:rsidR="00E26490" w:rsidRPr="009C2E15" w:rsidRDefault="00E26490" w:rsidP="00A4289A">
      <w:pPr>
        <w:rPr>
          <w:rFonts w:ascii="Rockwell" w:hAnsi="Rockwell"/>
          <w:sz w:val="28"/>
          <w:szCs w:val="28"/>
        </w:rPr>
      </w:pPr>
      <w:r w:rsidRPr="009C2E15">
        <w:rPr>
          <w:rFonts w:ascii="Rockwell" w:hAnsi="Rockwell"/>
          <w:sz w:val="28"/>
          <w:szCs w:val="28"/>
        </w:rPr>
        <w:t xml:space="preserve">I det bifogade presentationsbladet beskrivs hur sponsorsimmet fungerar och </w:t>
      </w:r>
      <w:r w:rsidR="00377F47">
        <w:rPr>
          <w:rFonts w:ascii="Rockwell" w:hAnsi="Rockwell"/>
          <w:sz w:val="28"/>
          <w:szCs w:val="28"/>
        </w:rPr>
        <w:t>jag skulle bli väldigt glad om d</w:t>
      </w:r>
      <w:r w:rsidRPr="009C2E15">
        <w:rPr>
          <w:rFonts w:ascii="Rockwell" w:hAnsi="Rockwell"/>
          <w:sz w:val="28"/>
          <w:szCs w:val="28"/>
        </w:rPr>
        <w:t xml:space="preserve">u vill stödja mig och </w:t>
      </w:r>
      <w:r w:rsidR="00C66432" w:rsidRPr="00C66432">
        <w:rPr>
          <w:rFonts w:ascii="Rockwell" w:hAnsi="Rockwell"/>
          <w:sz w:val="28"/>
          <w:szCs w:val="28"/>
        </w:rPr>
        <w:t>Umeå Simsällskap</w:t>
      </w:r>
      <w:r w:rsidR="00367346">
        <w:rPr>
          <w:rFonts w:ascii="Rockwell" w:hAnsi="Rockwell"/>
          <w:sz w:val="28"/>
          <w:szCs w:val="28"/>
        </w:rPr>
        <w:t>!</w:t>
      </w:r>
    </w:p>
    <w:p w14:paraId="283A7E9B" w14:textId="77777777" w:rsidR="00E26490" w:rsidRPr="009C2E15" w:rsidRDefault="00E26490" w:rsidP="00A4289A">
      <w:pPr>
        <w:rPr>
          <w:rFonts w:ascii="Rockwell" w:hAnsi="Rockwell"/>
          <w:sz w:val="28"/>
          <w:szCs w:val="28"/>
        </w:rPr>
      </w:pPr>
    </w:p>
    <w:p w14:paraId="6717D174" w14:textId="77777777" w:rsidR="00E26490" w:rsidRPr="009C2E15" w:rsidRDefault="00E26490" w:rsidP="00A4289A">
      <w:pPr>
        <w:rPr>
          <w:rFonts w:ascii="Rockwell" w:hAnsi="Rockwell"/>
          <w:sz w:val="28"/>
          <w:szCs w:val="28"/>
        </w:rPr>
      </w:pPr>
    </w:p>
    <w:p w14:paraId="17CB447B" w14:textId="3BE76CCB" w:rsidR="00E26490" w:rsidRPr="009C2E15" w:rsidRDefault="00E26490" w:rsidP="00A4289A">
      <w:pPr>
        <w:rPr>
          <w:rFonts w:ascii="Rockwell" w:hAnsi="Rockwell"/>
          <w:sz w:val="28"/>
          <w:szCs w:val="28"/>
        </w:rPr>
      </w:pPr>
      <w:r w:rsidRPr="009C2E15">
        <w:rPr>
          <w:rFonts w:ascii="Rockwell" w:hAnsi="Rockwell"/>
          <w:sz w:val="28"/>
          <w:szCs w:val="28"/>
        </w:rPr>
        <w:t>Med vänliga hälsningar</w:t>
      </w:r>
      <w:r w:rsidR="00377F47">
        <w:rPr>
          <w:rFonts w:ascii="Rockwell" w:hAnsi="Rockwell"/>
          <w:sz w:val="28"/>
          <w:szCs w:val="28"/>
        </w:rPr>
        <w:t>,</w:t>
      </w:r>
    </w:p>
    <w:p w14:paraId="6C0EE764" w14:textId="77777777" w:rsidR="00E26490" w:rsidRPr="009C2E15" w:rsidRDefault="00E26490" w:rsidP="00A4289A">
      <w:pPr>
        <w:rPr>
          <w:rFonts w:ascii="Rockwell" w:hAnsi="Rockwell"/>
          <w:sz w:val="28"/>
          <w:szCs w:val="28"/>
        </w:rPr>
      </w:pPr>
    </w:p>
    <w:p w14:paraId="12CFD6D3" w14:textId="77777777" w:rsidR="00E26490" w:rsidRPr="009C2E15" w:rsidRDefault="0058572A" w:rsidP="00A4289A">
      <w:pPr>
        <w:rPr>
          <w:rFonts w:ascii="Rockwell" w:hAnsi="Rockwell"/>
          <w:color w:val="FF0000"/>
          <w:sz w:val="28"/>
          <w:szCs w:val="28"/>
        </w:rPr>
      </w:pPr>
      <w:r w:rsidRPr="009C2E15">
        <w:rPr>
          <w:rFonts w:ascii="Rockwell" w:hAnsi="Rockwell"/>
          <w:color w:val="FF0000"/>
          <w:sz w:val="28"/>
          <w:szCs w:val="28"/>
        </w:rPr>
        <w:t>Ditt Namn</w:t>
      </w:r>
    </w:p>
    <w:p w14:paraId="4A711AEB" w14:textId="77777777" w:rsidR="00E26490" w:rsidRPr="009C2E15" w:rsidRDefault="00E26490" w:rsidP="00A4289A">
      <w:pPr>
        <w:rPr>
          <w:rFonts w:ascii="Rockwell" w:hAnsi="Rockwell"/>
        </w:rPr>
      </w:pPr>
    </w:p>
    <w:sectPr w:rsidR="00E26490" w:rsidRPr="009C2E15" w:rsidSect="00D14B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FB24" w14:textId="77777777" w:rsidR="00F17E7A" w:rsidRDefault="00F17E7A">
      <w:r>
        <w:separator/>
      </w:r>
    </w:p>
  </w:endnote>
  <w:endnote w:type="continuationSeparator" w:id="0">
    <w:p w14:paraId="064E70C8" w14:textId="77777777" w:rsidR="00F17E7A" w:rsidRDefault="00F1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A6DC" w14:textId="77777777" w:rsidR="00844D38" w:rsidRDefault="00844D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6240" w14:textId="77777777" w:rsidR="00F14DCA" w:rsidRPr="00A4289A" w:rsidRDefault="00F14DCA">
    <w:pPr>
      <w:pStyle w:val="Sidfot"/>
      <w:pBdr>
        <w:bottom w:val="single" w:sz="6" w:space="1" w:color="auto"/>
      </w:pBdr>
      <w:jc w:val="right"/>
      <w:rPr>
        <w:color w:val="FF0000"/>
      </w:rPr>
    </w:pPr>
  </w:p>
  <w:p w14:paraId="0AC1AD1F" w14:textId="07A9B707" w:rsidR="00C66432" w:rsidRPr="00C66432" w:rsidRDefault="00844D38" w:rsidP="00C66432">
    <w:pPr>
      <w:tabs>
        <w:tab w:val="left" w:pos="1800"/>
        <w:tab w:val="left" w:pos="3420"/>
        <w:tab w:val="left" w:pos="5040"/>
        <w:tab w:val="left" w:pos="7200"/>
      </w:tabs>
      <w:spacing w:line="280" w:lineRule="exact"/>
      <w:rPr>
        <w:rFonts w:ascii="Rockwell" w:hAnsi="Rockwell"/>
        <w:b/>
        <w:color w:val="FF0000"/>
        <w:sz w:val="16"/>
        <w:szCs w:val="16"/>
      </w:rPr>
    </w:pPr>
    <w:proofErr w:type="spellStart"/>
    <w:r>
      <w:rPr>
        <w:rFonts w:ascii="Rockwell" w:hAnsi="Rockwell"/>
        <w:b/>
        <w:sz w:val="16"/>
        <w:szCs w:val="16"/>
      </w:rPr>
      <w:t>Ö.Kyrhogatan</w:t>
    </w:r>
    <w:proofErr w:type="spellEnd"/>
    <w:r>
      <w:rPr>
        <w:rFonts w:ascii="Rockwell" w:hAnsi="Rockwell"/>
        <w:b/>
        <w:sz w:val="16"/>
        <w:szCs w:val="16"/>
      </w:rPr>
      <w:t xml:space="preserve"> 14 A, 90330</w:t>
    </w:r>
    <w:r w:rsidR="00C66432" w:rsidRPr="00C66432">
      <w:rPr>
        <w:rFonts w:ascii="Rockwell" w:hAnsi="Rockwell"/>
        <w:b/>
        <w:sz w:val="16"/>
        <w:szCs w:val="16"/>
      </w:rPr>
      <w:t xml:space="preserve"> Umeå</w:t>
    </w:r>
    <w:r w:rsidR="00C66432" w:rsidRPr="00C66432">
      <w:rPr>
        <w:rFonts w:ascii="Rockwell" w:hAnsi="Rockwell"/>
        <w:b/>
        <w:color w:val="FF0000"/>
        <w:sz w:val="16"/>
        <w:szCs w:val="16"/>
      </w:rPr>
      <w:tab/>
    </w:r>
    <w:proofErr w:type="gramStart"/>
    <w:r w:rsidR="00C66432" w:rsidRPr="00C66432">
      <w:rPr>
        <w:rFonts w:ascii="Rockwell" w:hAnsi="Rockwell"/>
        <w:b/>
        <w:sz w:val="16"/>
        <w:szCs w:val="16"/>
      </w:rPr>
      <w:t>090-129744</w:t>
    </w:r>
    <w:proofErr w:type="gramEnd"/>
    <w:r w:rsidR="00C66432" w:rsidRPr="00C66432">
      <w:rPr>
        <w:rFonts w:ascii="Rockwell" w:hAnsi="Rockwell"/>
        <w:b/>
        <w:color w:val="FF0000"/>
        <w:sz w:val="16"/>
        <w:szCs w:val="16"/>
      </w:rPr>
      <w:tab/>
      <w:t xml:space="preserve"> </w:t>
    </w:r>
    <w:r w:rsidR="00C66432" w:rsidRPr="00C66432">
      <w:rPr>
        <w:rFonts w:ascii="Rockwell" w:hAnsi="Rockwell"/>
        <w:b/>
        <w:sz w:val="16"/>
        <w:szCs w:val="16"/>
      </w:rPr>
      <w:t>uss.sportchef@gmail.com</w:t>
    </w:r>
    <w:r w:rsidR="00C66432" w:rsidRPr="00C66432">
      <w:rPr>
        <w:rFonts w:ascii="Rockwell" w:hAnsi="Rockwell"/>
        <w:b/>
        <w:color w:val="FF0000"/>
        <w:sz w:val="16"/>
        <w:szCs w:val="16"/>
      </w:rPr>
      <w:tab/>
    </w:r>
    <w:r w:rsidR="00C66432" w:rsidRPr="00C66432">
      <w:rPr>
        <w:rFonts w:ascii="Rockwell" w:hAnsi="Rockwell"/>
        <w:b/>
        <w:sz w:val="16"/>
        <w:szCs w:val="16"/>
      </w:rPr>
      <w:t>www.umesi</w:t>
    </w:r>
    <w:r>
      <w:rPr>
        <w:rFonts w:ascii="Rockwell" w:hAnsi="Rockwell"/>
        <w:b/>
        <w:sz w:val="16"/>
        <w:szCs w:val="16"/>
      </w:rPr>
      <w:t>m</w:t>
    </w:r>
    <w:r w:rsidR="00C66432" w:rsidRPr="00C66432">
      <w:rPr>
        <w:rFonts w:ascii="Rockwell" w:hAnsi="Rockwell"/>
        <w:b/>
        <w:sz w:val="16"/>
        <w:szCs w:val="16"/>
      </w:rPr>
      <w:t>.nu</w:t>
    </w:r>
  </w:p>
  <w:p w14:paraId="7B611A21" w14:textId="05ECDFAA" w:rsidR="00F14DCA" w:rsidRPr="00754347" w:rsidRDefault="00F14DCA">
    <w:pPr>
      <w:pStyle w:val="Sidfot"/>
      <w:tabs>
        <w:tab w:val="clear" w:pos="4536"/>
        <w:tab w:val="clear" w:pos="9072"/>
        <w:tab w:val="left" w:pos="1800"/>
        <w:tab w:val="left" w:pos="3420"/>
        <w:tab w:val="left" w:pos="5040"/>
        <w:tab w:val="left" w:pos="7200"/>
      </w:tabs>
      <w:rPr>
        <w:rFonts w:ascii="Rockwell" w:hAnsi="Rockwell"/>
        <w:b/>
        <w:color w:val="FF0000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E961" w14:textId="77777777" w:rsidR="00844D38" w:rsidRDefault="00844D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D315" w14:textId="77777777" w:rsidR="00F17E7A" w:rsidRDefault="00F17E7A">
      <w:r>
        <w:separator/>
      </w:r>
    </w:p>
  </w:footnote>
  <w:footnote w:type="continuationSeparator" w:id="0">
    <w:p w14:paraId="02729BC9" w14:textId="77777777" w:rsidR="00F17E7A" w:rsidRDefault="00F1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578A" w14:textId="77777777" w:rsidR="00F14DCA" w:rsidRDefault="00F14DC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2C340F" wp14:editId="2BD5DEB8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9263E" w14:textId="77777777" w:rsidR="00F14DCA" w:rsidRDefault="00F14DC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C34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LG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UzzLGQwIAAEUE&#10;AAAOAAAAAAAAAAAAAAAAAC4CAABkcnMvZTJvRG9jLnhtbFBLAQItABQABgAIAAAAIQBuAofD3gAA&#10;AAkBAAAPAAAAAAAAAAAAAAAAAJ0EAABkcnMvZG93bnJldi54bWxQSwUGAAAAAAQABADzAAAAqAUA&#10;AAAA&#10;" filled="f" stroked="f">
              <v:textbox>
                <w:txbxContent>
                  <w:p w14:paraId="6389263E" w14:textId="77777777" w:rsidR="00F14DCA" w:rsidRDefault="00F14DC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6CE0652" wp14:editId="68D54A95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29BFFF" w14:textId="77777777" w:rsidR="00F14DCA" w:rsidRDefault="00F14D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456C" w14:textId="6FB4B399" w:rsidR="00F14DCA" w:rsidRPr="00D14BFD" w:rsidRDefault="00F14DCA" w:rsidP="00D14BFD">
    <w:pPr>
      <w:pStyle w:val="Sidfot"/>
      <w:tabs>
        <w:tab w:val="clear" w:pos="4536"/>
        <w:tab w:val="clear" w:pos="9072"/>
        <w:tab w:val="left" w:pos="7700"/>
        <w:tab w:val="left" w:pos="7780"/>
      </w:tabs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595AEA3A" wp14:editId="5A62B593">
          <wp:simplePos x="0" y="0"/>
          <wp:positionH relativeFrom="column">
            <wp:posOffset>4686300</wp:posOffset>
          </wp:positionH>
          <wp:positionV relativeFrom="paragraph">
            <wp:posOffset>-114935</wp:posOffset>
          </wp:positionV>
          <wp:extent cx="1368425" cy="1368425"/>
          <wp:effectExtent l="0" t="0" r="3175" b="3175"/>
          <wp:wrapTight wrapText="bothSides">
            <wp:wrapPolygon edited="0">
              <wp:start x="7618" y="0"/>
              <wp:lineTo x="5613" y="401"/>
              <wp:lineTo x="0" y="5212"/>
              <wp:lineTo x="0" y="14834"/>
              <wp:lineTo x="3207" y="19245"/>
              <wp:lineTo x="6816" y="21249"/>
              <wp:lineTo x="7618" y="21249"/>
              <wp:lineTo x="13632" y="21249"/>
              <wp:lineTo x="14433" y="21249"/>
              <wp:lineTo x="18042" y="19245"/>
              <wp:lineTo x="21249" y="14834"/>
              <wp:lineTo x="21249" y="5212"/>
              <wp:lineTo x="15636" y="401"/>
              <wp:lineTo x="13632" y="0"/>
              <wp:lineTo x="7618" y="0"/>
            </wp:wrapPolygon>
          </wp:wrapTight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136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8F86F" w14:textId="77777777" w:rsidR="00F14DCA" w:rsidRDefault="00F14DC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5081" w14:textId="77777777" w:rsidR="00844D38" w:rsidRDefault="00844D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BF4"/>
    <w:multiLevelType w:val="hybridMultilevel"/>
    <w:tmpl w:val="2BD28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DA5"/>
    <w:multiLevelType w:val="hybridMultilevel"/>
    <w:tmpl w:val="CF00B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018"/>
    <w:multiLevelType w:val="hybridMultilevel"/>
    <w:tmpl w:val="CAC0B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ACB"/>
    <w:multiLevelType w:val="hybridMultilevel"/>
    <w:tmpl w:val="75804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531"/>
    <w:multiLevelType w:val="hybridMultilevel"/>
    <w:tmpl w:val="39B2F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02"/>
    <w:rsid w:val="001044E6"/>
    <w:rsid w:val="0019790B"/>
    <w:rsid w:val="002575FF"/>
    <w:rsid w:val="002D7F42"/>
    <w:rsid w:val="00323512"/>
    <w:rsid w:val="00367346"/>
    <w:rsid w:val="00377F47"/>
    <w:rsid w:val="003C1871"/>
    <w:rsid w:val="00463E62"/>
    <w:rsid w:val="004664E5"/>
    <w:rsid w:val="004A7E75"/>
    <w:rsid w:val="0058572A"/>
    <w:rsid w:val="006C120B"/>
    <w:rsid w:val="006C1252"/>
    <w:rsid w:val="00754347"/>
    <w:rsid w:val="007B2002"/>
    <w:rsid w:val="00844D38"/>
    <w:rsid w:val="00844E5E"/>
    <w:rsid w:val="00853A58"/>
    <w:rsid w:val="009369C5"/>
    <w:rsid w:val="009C2E15"/>
    <w:rsid w:val="009F216B"/>
    <w:rsid w:val="00A4289A"/>
    <w:rsid w:val="00B66D88"/>
    <w:rsid w:val="00C56021"/>
    <w:rsid w:val="00C60972"/>
    <w:rsid w:val="00C66432"/>
    <w:rsid w:val="00C824DE"/>
    <w:rsid w:val="00CB1780"/>
    <w:rsid w:val="00D14BFD"/>
    <w:rsid w:val="00DF5EB2"/>
    <w:rsid w:val="00E26490"/>
    <w:rsid w:val="00F13567"/>
    <w:rsid w:val="00F14DCA"/>
    <w:rsid w:val="00F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20D39"/>
  <w15:docId w15:val="{DBDB3617-158F-4633-A939-4E7F251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A5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B20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B520D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7B20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3C1871"/>
    <w:rPr>
      <w:rFonts w:cs="Times New Roman"/>
      <w:sz w:val="24"/>
      <w:szCs w:val="24"/>
      <w:lang w:val="sv-SE" w:eastAsia="sv-SE" w:bidi="ar-SA"/>
    </w:rPr>
  </w:style>
  <w:style w:type="character" w:styleId="Hyperlnk">
    <w:name w:val="Hyperlink"/>
    <w:basedOn w:val="Standardstycketeckensnitt"/>
    <w:uiPriority w:val="99"/>
    <w:rsid w:val="007B2002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853A58"/>
    <w:pPr>
      <w:ind w:left="720"/>
      <w:contextualSpacing/>
    </w:pPr>
  </w:style>
  <w:style w:type="paragraph" w:styleId="Ingetavstnd">
    <w:name w:val="No Spacing"/>
    <w:link w:val="IngetavstndChar"/>
    <w:qFormat/>
    <w:rsid w:val="00D14BFD"/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D14BFD"/>
    <w:rPr>
      <w:rFonts w:ascii="PMingLiU" w:eastAsiaTheme="minorEastAsia" w:hAnsi="PMingLiU" w:cstheme="minorBidi"/>
    </w:rPr>
  </w:style>
  <w:style w:type="table" w:styleId="Tabellrutnt">
    <w:name w:val="Table Grid"/>
    <w:basedOn w:val="Normaltabell"/>
    <w:uiPriority w:val="1"/>
    <w:locked/>
    <w:rsid w:val="00D14BF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%20JONAS%20K\GbgSim\Brev%20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F96D57EE8374ABCB333804D10C6EB" ma:contentTypeVersion="0" ma:contentTypeDescription="Skapa ett nytt dokument." ma:contentTypeScope="" ma:versionID="47efe6f46076488844fadfff9124b9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61198c0e727b5a25fc10b5430343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143A2-DAF4-41FA-ABCF-2176A02C7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5D780-CE33-49A1-80C1-79E77107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ADC83-AA5F-4A00-845E-F51815CC8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8194B-527F-46D7-AC81-DA81E88E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mall</Template>
  <TotalTime>2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berörda tränare</vt:lpstr>
    </vt:vector>
  </TitlesOfParts>
  <Company>Göteborg Sim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berörda tränare</dc:title>
  <dc:subject/>
  <dc:creator>Jonas Kewenter</dc:creator>
  <cp:keywords/>
  <dc:description/>
  <cp:lastModifiedBy>Camilla Johansson Sponseller</cp:lastModifiedBy>
  <cp:revision>3</cp:revision>
  <cp:lastPrinted>2013-05-17T12:28:00Z</cp:lastPrinted>
  <dcterms:created xsi:type="dcterms:W3CDTF">2014-09-11T18:19:00Z</dcterms:created>
  <dcterms:modified xsi:type="dcterms:W3CDTF">2019-09-09T09:32:00Z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0x010100163F96D57EE8374ABCB333804D10C6EB</vt:lpwstr>
  </property>
  <property fmtid="{D5CDD505-2E9C-101B-9397-08002B2CF9AE}" pid="3" name="IsMyDocuments">
    <vt:bool>true</vt:bool>
  </property>
</Properties>
</file>